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B4" w:rsidRDefault="005643B4" w:rsidP="00BF0E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пунктах обогрева (стационарные) </w:t>
      </w:r>
    </w:p>
    <w:tbl>
      <w:tblPr>
        <w:tblW w:w="14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7"/>
        <w:gridCol w:w="7191"/>
        <w:gridCol w:w="6160"/>
      </w:tblGrid>
      <w:tr w:rsidR="005643B4" w:rsidRPr="00CC6DD4" w:rsidTr="00BF0EF2">
        <w:trPr>
          <w:trHeight w:val="1135"/>
        </w:trPr>
        <w:tc>
          <w:tcPr>
            <w:tcW w:w="1057" w:type="dxa"/>
            <w:vAlign w:val="center"/>
          </w:tcPr>
          <w:p w:rsidR="005643B4" w:rsidRPr="00CC6DD4" w:rsidRDefault="005643B4" w:rsidP="00CC6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DD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91" w:type="dxa"/>
            <w:vAlign w:val="center"/>
          </w:tcPr>
          <w:p w:rsidR="005643B4" w:rsidRPr="00CC6DD4" w:rsidRDefault="005643B4" w:rsidP="00CC6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DD4">
              <w:rPr>
                <w:rFonts w:ascii="Times New Roman" w:hAnsi="Times New Roman"/>
                <w:b/>
                <w:sz w:val="24"/>
                <w:szCs w:val="24"/>
              </w:rPr>
              <w:t>Километр</w:t>
            </w:r>
          </w:p>
          <w:p w:rsidR="005643B4" w:rsidRPr="00CC6DD4" w:rsidRDefault="005643B4" w:rsidP="00CC6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DD4">
              <w:rPr>
                <w:rFonts w:ascii="Times New Roman" w:hAnsi="Times New Roman"/>
                <w:b/>
                <w:sz w:val="24"/>
                <w:szCs w:val="24"/>
              </w:rPr>
              <w:t>Федеральной автомобильной дороги</w:t>
            </w:r>
          </w:p>
        </w:tc>
        <w:tc>
          <w:tcPr>
            <w:tcW w:w="6160" w:type="dxa"/>
            <w:vAlign w:val="center"/>
          </w:tcPr>
          <w:p w:rsidR="005643B4" w:rsidRPr="00CC6DD4" w:rsidRDefault="005643B4" w:rsidP="00CC6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стационарном</w:t>
            </w:r>
            <w:r w:rsidRPr="00CC6DD4">
              <w:rPr>
                <w:rFonts w:ascii="Times New Roman" w:hAnsi="Times New Roman"/>
                <w:b/>
                <w:sz w:val="24"/>
                <w:szCs w:val="24"/>
              </w:rPr>
              <w:t xml:space="preserve"> ПВР </w:t>
            </w:r>
          </w:p>
        </w:tc>
      </w:tr>
      <w:tr w:rsidR="005643B4" w:rsidRPr="002804CD" w:rsidTr="00BF0EF2">
        <w:trPr>
          <w:trHeight w:val="329"/>
        </w:trPr>
        <w:tc>
          <w:tcPr>
            <w:tcW w:w="1057" w:type="dxa"/>
          </w:tcPr>
          <w:p w:rsidR="005643B4" w:rsidRPr="002804CD" w:rsidRDefault="005643B4" w:rsidP="00CC6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vAlign w:val="center"/>
          </w:tcPr>
          <w:p w:rsidR="005643B4" w:rsidRPr="00CD7F13" w:rsidRDefault="005643B4" w:rsidP="00CD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13">
              <w:rPr>
                <w:rFonts w:ascii="Times New Roman" w:hAnsi="Times New Roman"/>
                <w:sz w:val="24"/>
                <w:szCs w:val="24"/>
              </w:rPr>
              <w:t>ФАД М-8 Холмогоры</w:t>
            </w:r>
          </w:p>
          <w:p w:rsidR="005643B4" w:rsidRPr="00CD7F13" w:rsidRDefault="005643B4" w:rsidP="00CD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13">
              <w:rPr>
                <w:rFonts w:ascii="Times New Roman" w:hAnsi="Times New Roman"/>
                <w:sz w:val="24"/>
                <w:szCs w:val="24"/>
              </w:rPr>
              <w:t>Москва-Архангельск,</w:t>
            </w:r>
          </w:p>
          <w:p w:rsidR="005643B4" w:rsidRPr="00CD7F13" w:rsidRDefault="005643B4" w:rsidP="00CD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6 км"/>
              </w:smartTagPr>
              <w:r w:rsidRPr="00CD7F13">
                <w:rPr>
                  <w:rFonts w:ascii="Times New Roman" w:hAnsi="Times New Roman"/>
                  <w:sz w:val="24"/>
                  <w:szCs w:val="24"/>
                </w:rPr>
                <w:t>106 км</w:t>
              </w:r>
            </w:smartTag>
          </w:p>
        </w:tc>
        <w:tc>
          <w:tcPr>
            <w:tcW w:w="6160" w:type="dxa"/>
            <w:vAlign w:val="center"/>
          </w:tcPr>
          <w:p w:rsidR="005643B4" w:rsidRPr="00CD7F13" w:rsidRDefault="005643B4" w:rsidP="00CD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13">
              <w:rPr>
                <w:rFonts w:ascii="Times New Roman" w:hAnsi="Times New Roman"/>
                <w:sz w:val="24"/>
                <w:szCs w:val="24"/>
              </w:rPr>
              <w:t xml:space="preserve">Кафе Жемчужина </w:t>
            </w:r>
          </w:p>
          <w:p w:rsidR="005643B4" w:rsidRPr="00CD7F13" w:rsidRDefault="005643B4" w:rsidP="00CD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13">
              <w:rPr>
                <w:rFonts w:ascii="Times New Roman" w:hAnsi="Times New Roman"/>
                <w:sz w:val="24"/>
                <w:szCs w:val="24"/>
              </w:rPr>
              <w:t>ООО «Бэлла Вита»</w:t>
            </w:r>
          </w:p>
          <w:p w:rsidR="005643B4" w:rsidRPr="00CD7F13" w:rsidRDefault="005643B4" w:rsidP="00CD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3B4" w:rsidRPr="002804CD" w:rsidTr="00BF0EF2">
        <w:trPr>
          <w:trHeight w:val="329"/>
        </w:trPr>
        <w:tc>
          <w:tcPr>
            <w:tcW w:w="1057" w:type="dxa"/>
          </w:tcPr>
          <w:p w:rsidR="005643B4" w:rsidRPr="002804CD" w:rsidRDefault="005643B4" w:rsidP="00CC6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vAlign w:val="center"/>
          </w:tcPr>
          <w:p w:rsidR="005643B4" w:rsidRPr="00CD7F13" w:rsidRDefault="005643B4" w:rsidP="00CD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13">
              <w:rPr>
                <w:rFonts w:ascii="Times New Roman" w:hAnsi="Times New Roman"/>
                <w:sz w:val="24"/>
                <w:szCs w:val="24"/>
              </w:rPr>
              <w:t>ФАД М-8 Холмогоры</w:t>
            </w:r>
          </w:p>
          <w:p w:rsidR="005643B4" w:rsidRPr="00CD7F13" w:rsidRDefault="005643B4" w:rsidP="00CD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13">
              <w:rPr>
                <w:rFonts w:ascii="Times New Roman" w:hAnsi="Times New Roman"/>
                <w:sz w:val="24"/>
                <w:szCs w:val="24"/>
              </w:rPr>
              <w:t xml:space="preserve">Москва-Архангельск, </w:t>
            </w:r>
            <w:smartTag w:uri="urn:schemas-microsoft-com:office:smarttags" w:element="metricconverter">
              <w:smartTagPr>
                <w:attr w:name="ProductID" w:val="96 км"/>
              </w:smartTagPr>
              <w:r w:rsidRPr="00CD7F13">
                <w:rPr>
                  <w:rFonts w:ascii="Times New Roman" w:hAnsi="Times New Roman"/>
                  <w:sz w:val="24"/>
                  <w:szCs w:val="24"/>
                </w:rPr>
                <w:t>96 км</w:t>
              </w:r>
            </w:smartTag>
          </w:p>
        </w:tc>
        <w:tc>
          <w:tcPr>
            <w:tcW w:w="6160" w:type="dxa"/>
            <w:vAlign w:val="center"/>
          </w:tcPr>
          <w:p w:rsidR="005643B4" w:rsidRPr="00CD7F13" w:rsidRDefault="005643B4" w:rsidP="00CD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13">
              <w:rPr>
                <w:rFonts w:ascii="Times New Roman" w:hAnsi="Times New Roman"/>
                <w:sz w:val="24"/>
                <w:szCs w:val="24"/>
              </w:rPr>
              <w:t>ООО «Успех» Кафе «Дворики»</w:t>
            </w:r>
          </w:p>
          <w:p w:rsidR="005643B4" w:rsidRPr="00CD7F13" w:rsidRDefault="005643B4" w:rsidP="00CD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3B4" w:rsidRPr="002804CD" w:rsidTr="00BF0EF2">
        <w:trPr>
          <w:trHeight w:val="329"/>
        </w:trPr>
        <w:tc>
          <w:tcPr>
            <w:tcW w:w="1057" w:type="dxa"/>
          </w:tcPr>
          <w:p w:rsidR="005643B4" w:rsidRPr="002804CD" w:rsidRDefault="005643B4" w:rsidP="00CC6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vAlign w:val="center"/>
          </w:tcPr>
          <w:p w:rsidR="005643B4" w:rsidRPr="00426E9C" w:rsidRDefault="005643B4" w:rsidP="00CD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9C">
              <w:rPr>
                <w:rFonts w:ascii="Times New Roman" w:hAnsi="Times New Roman"/>
                <w:sz w:val="24"/>
                <w:szCs w:val="24"/>
              </w:rPr>
              <w:t xml:space="preserve">ФАД Волга-М7, Москва - Нижний Новгород, </w:t>
            </w:r>
            <w:smartTag w:uri="urn:schemas-microsoft-com:office:smarttags" w:element="metricconverter">
              <w:smartTagPr>
                <w:attr w:name="ProductID" w:val="120 км"/>
              </w:smartTagPr>
              <w:r w:rsidRPr="00426E9C">
                <w:rPr>
                  <w:rFonts w:ascii="Times New Roman" w:hAnsi="Times New Roman"/>
                  <w:sz w:val="24"/>
                  <w:szCs w:val="24"/>
                </w:rPr>
                <w:t>120 км</w:t>
              </w:r>
            </w:smartTag>
          </w:p>
        </w:tc>
        <w:tc>
          <w:tcPr>
            <w:tcW w:w="6160" w:type="dxa"/>
            <w:vAlign w:val="center"/>
          </w:tcPr>
          <w:p w:rsidR="005643B4" w:rsidRPr="00426E9C" w:rsidRDefault="005643B4" w:rsidP="00CD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9C">
              <w:rPr>
                <w:rFonts w:ascii="Times New Roman" w:hAnsi="Times New Roman"/>
                <w:sz w:val="24"/>
                <w:szCs w:val="24"/>
              </w:rPr>
              <w:t>Ресторан ООО ПОП «Русь»,</w:t>
            </w:r>
          </w:p>
          <w:p w:rsidR="005643B4" w:rsidRPr="00CD7F13" w:rsidRDefault="005643B4" w:rsidP="00CD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3B4" w:rsidRPr="002804CD" w:rsidTr="00BF0EF2">
        <w:trPr>
          <w:trHeight w:val="343"/>
        </w:trPr>
        <w:tc>
          <w:tcPr>
            <w:tcW w:w="1057" w:type="dxa"/>
          </w:tcPr>
          <w:p w:rsidR="005643B4" w:rsidRPr="002804CD" w:rsidRDefault="005643B4" w:rsidP="00CC6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vAlign w:val="center"/>
          </w:tcPr>
          <w:p w:rsidR="005643B4" w:rsidRPr="00426E9C" w:rsidRDefault="005643B4" w:rsidP="00CD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9C">
              <w:rPr>
                <w:rFonts w:ascii="Times New Roman" w:hAnsi="Times New Roman"/>
                <w:sz w:val="24"/>
                <w:szCs w:val="24"/>
              </w:rPr>
              <w:t xml:space="preserve">ФАД Волга-М7, Москва - Нижний Новгород, </w:t>
            </w:r>
            <w:smartTag w:uri="urn:schemas-microsoft-com:office:smarttags" w:element="metricconverter">
              <w:smartTagPr>
                <w:attr w:name="ProductID" w:val="120 км"/>
              </w:smartTagPr>
              <w:r w:rsidRPr="00426E9C">
                <w:rPr>
                  <w:rFonts w:ascii="Times New Roman" w:hAnsi="Times New Roman"/>
                  <w:sz w:val="24"/>
                  <w:szCs w:val="24"/>
                </w:rPr>
                <w:t>120 км</w:t>
              </w:r>
            </w:smartTag>
          </w:p>
        </w:tc>
        <w:tc>
          <w:tcPr>
            <w:tcW w:w="6160" w:type="dxa"/>
            <w:vAlign w:val="center"/>
          </w:tcPr>
          <w:p w:rsidR="005643B4" w:rsidRPr="00426E9C" w:rsidRDefault="005643B4" w:rsidP="00CD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9C">
              <w:rPr>
                <w:rFonts w:ascii="Times New Roman" w:hAnsi="Times New Roman"/>
                <w:sz w:val="24"/>
                <w:szCs w:val="24"/>
              </w:rPr>
              <w:t>кафе «Сарай» ООО «Лидер»,</w:t>
            </w:r>
          </w:p>
          <w:p w:rsidR="005643B4" w:rsidRPr="00CD7F13" w:rsidRDefault="005643B4" w:rsidP="00CD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13">
              <w:rPr>
                <w:rFonts w:ascii="Times New Roman" w:hAnsi="Times New Roman"/>
                <w:sz w:val="24"/>
                <w:szCs w:val="24"/>
              </w:rPr>
              <w:t>Абрамов Сергей Львович,</w:t>
            </w:r>
          </w:p>
          <w:p w:rsidR="005643B4" w:rsidRPr="00CD7F13" w:rsidRDefault="005643B4" w:rsidP="00BF0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3B4" w:rsidRPr="002804CD" w:rsidTr="00BF0EF2">
        <w:trPr>
          <w:trHeight w:val="329"/>
        </w:trPr>
        <w:tc>
          <w:tcPr>
            <w:tcW w:w="1057" w:type="dxa"/>
          </w:tcPr>
          <w:p w:rsidR="005643B4" w:rsidRPr="002804CD" w:rsidRDefault="005643B4" w:rsidP="00CC6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vAlign w:val="center"/>
          </w:tcPr>
          <w:p w:rsidR="005643B4" w:rsidRPr="00426E9C" w:rsidRDefault="005643B4" w:rsidP="00CD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9C">
              <w:rPr>
                <w:rFonts w:ascii="Times New Roman" w:hAnsi="Times New Roman"/>
                <w:sz w:val="24"/>
                <w:szCs w:val="24"/>
              </w:rPr>
              <w:t xml:space="preserve">ФАД Волга-М7, Москва - Нижний Новгород, </w:t>
            </w:r>
            <w:smartTag w:uri="urn:schemas-microsoft-com:office:smarttags" w:element="metricconverter">
              <w:smartTagPr>
                <w:attr w:name="ProductID" w:val="120 км"/>
              </w:smartTagPr>
              <w:r w:rsidRPr="00426E9C">
                <w:rPr>
                  <w:rFonts w:ascii="Times New Roman" w:hAnsi="Times New Roman"/>
                  <w:sz w:val="24"/>
                  <w:szCs w:val="24"/>
                </w:rPr>
                <w:t>120 км</w:t>
              </w:r>
            </w:smartTag>
          </w:p>
        </w:tc>
        <w:tc>
          <w:tcPr>
            <w:tcW w:w="6160" w:type="dxa"/>
            <w:vAlign w:val="center"/>
          </w:tcPr>
          <w:p w:rsidR="005643B4" w:rsidRPr="00426E9C" w:rsidRDefault="005643B4" w:rsidP="00CD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9C">
              <w:rPr>
                <w:rFonts w:ascii="Times New Roman" w:hAnsi="Times New Roman"/>
                <w:sz w:val="24"/>
                <w:szCs w:val="24"/>
              </w:rPr>
              <w:t>кафе «Добрыня» ООО «Лидер»,</w:t>
            </w:r>
          </w:p>
          <w:p w:rsidR="005643B4" w:rsidRPr="00CD7F13" w:rsidRDefault="005643B4" w:rsidP="00CD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3B4" w:rsidRPr="002804CD" w:rsidTr="00BF0EF2">
        <w:trPr>
          <w:trHeight w:val="343"/>
        </w:trPr>
        <w:tc>
          <w:tcPr>
            <w:tcW w:w="1057" w:type="dxa"/>
          </w:tcPr>
          <w:p w:rsidR="005643B4" w:rsidRPr="002804CD" w:rsidRDefault="005643B4" w:rsidP="00CC6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vAlign w:val="center"/>
          </w:tcPr>
          <w:p w:rsidR="005643B4" w:rsidRPr="00426E9C" w:rsidRDefault="005643B4" w:rsidP="00CD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9C">
              <w:rPr>
                <w:rFonts w:ascii="Times New Roman" w:hAnsi="Times New Roman"/>
                <w:sz w:val="24"/>
                <w:szCs w:val="24"/>
              </w:rPr>
              <w:t xml:space="preserve">ФАД Волга-М7, Москва - Нижний Новгород, </w:t>
            </w:r>
            <w:smartTag w:uri="urn:schemas-microsoft-com:office:smarttags" w:element="metricconverter">
              <w:smartTagPr>
                <w:attr w:name="ProductID" w:val="131 км"/>
              </w:smartTagPr>
              <w:r w:rsidRPr="00426E9C">
                <w:rPr>
                  <w:rFonts w:ascii="Times New Roman" w:hAnsi="Times New Roman"/>
                  <w:sz w:val="24"/>
                  <w:szCs w:val="24"/>
                </w:rPr>
                <w:t>131 км</w:t>
              </w:r>
            </w:smartTag>
          </w:p>
        </w:tc>
        <w:tc>
          <w:tcPr>
            <w:tcW w:w="6160" w:type="dxa"/>
            <w:vAlign w:val="center"/>
          </w:tcPr>
          <w:p w:rsidR="005643B4" w:rsidRPr="00426E9C" w:rsidRDefault="005643B4" w:rsidP="00CD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9C">
              <w:rPr>
                <w:rFonts w:ascii="Times New Roman" w:hAnsi="Times New Roman"/>
                <w:sz w:val="24"/>
                <w:szCs w:val="24"/>
              </w:rPr>
              <w:t>кафе «Гараж» ООО «Лидер»,</w:t>
            </w:r>
          </w:p>
          <w:p w:rsidR="005643B4" w:rsidRPr="00CD7F13" w:rsidRDefault="005643B4" w:rsidP="00CD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3B4" w:rsidRPr="002804CD" w:rsidTr="00BF0EF2">
        <w:trPr>
          <w:trHeight w:val="343"/>
        </w:trPr>
        <w:tc>
          <w:tcPr>
            <w:tcW w:w="1057" w:type="dxa"/>
          </w:tcPr>
          <w:p w:rsidR="005643B4" w:rsidRPr="002804CD" w:rsidRDefault="005643B4" w:rsidP="00CC6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vAlign w:val="center"/>
          </w:tcPr>
          <w:p w:rsidR="005643B4" w:rsidRPr="00CD7F13" w:rsidRDefault="005643B4" w:rsidP="00CD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13">
              <w:rPr>
                <w:rFonts w:ascii="Times New Roman" w:hAnsi="Times New Roman"/>
                <w:sz w:val="24"/>
                <w:szCs w:val="24"/>
              </w:rPr>
              <w:t xml:space="preserve">ФАД Волга-М7, Москва - Нижний Новгород, </w:t>
            </w:r>
            <w:smartTag w:uri="urn:schemas-microsoft-com:office:smarttags" w:element="metricconverter">
              <w:smartTagPr>
                <w:attr w:name="ProductID" w:val="102 км"/>
              </w:smartTagPr>
              <w:r w:rsidRPr="00CD7F13">
                <w:rPr>
                  <w:rFonts w:ascii="Times New Roman" w:hAnsi="Times New Roman"/>
                  <w:sz w:val="24"/>
                  <w:szCs w:val="24"/>
                </w:rPr>
                <w:t>102 км</w:t>
              </w:r>
            </w:smartTag>
          </w:p>
        </w:tc>
        <w:tc>
          <w:tcPr>
            <w:tcW w:w="6160" w:type="dxa"/>
            <w:vAlign w:val="center"/>
          </w:tcPr>
          <w:p w:rsidR="005643B4" w:rsidRPr="00CD7F13" w:rsidRDefault="005643B4" w:rsidP="00CD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13">
              <w:rPr>
                <w:rFonts w:ascii="Times New Roman" w:hAnsi="Times New Roman"/>
                <w:sz w:val="24"/>
                <w:szCs w:val="24"/>
              </w:rPr>
              <w:t>Кафе ООО «Покровский мельник»,</w:t>
            </w:r>
          </w:p>
          <w:p w:rsidR="005643B4" w:rsidRPr="00CD7F13" w:rsidRDefault="005643B4" w:rsidP="00CD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3B4" w:rsidRPr="002804CD" w:rsidTr="00BF0EF2">
        <w:trPr>
          <w:trHeight w:val="343"/>
        </w:trPr>
        <w:tc>
          <w:tcPr>
            <w:tcW w:w="1057" w:type="dxa"/>
          </w:tcPr>
          <w:p w:rsidR="005643B4" w:rsidRPr="002804CD" w:rsidRDefault="005643B4" w:rsidP="00CC6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vAlign w:val="center"/>
          </w:tcPr>
          <w:p w:rsidR="005643B4" w:rsidRPr="00CD7F13" w:rsidRDefault="005643B4" w:rsidP="00CD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13">
              <w:rPr>
                <w:rFonts w:ascii="Times New Roman" w:hAnsi="Times New Roman"/>
                <w:sz w:val="24"/>
                <w:szCs w:val="24"/>
              </w:rPr>
              <w:t xml:space="preserve">ФАД Волга-М7, Москва - Нижний Новгород, </w:t>
            </w:r>
            <w:smartTag w:uri="urn:schemas-microsoft-com:office:smarttags" w:element="metricconverter">
              <w:smartTagPr>
                <w:attr w:name="ProductID" w:val="156 км"/>
              </w:smartTagPr>
              <w:r w:rsidRPr="00CD7F13">
                <w:rPr>
                  <w:rFonts w:ascii="Times New Roman" w:hAnsi="Times New Roman"/>
                  <w:sz w:val="24"/>
                  <w:szCs w:val="24"/>
                </w:rPr>
                <w:t>156 км</w:t>
              </w:r>
            </w:smartTag>
          </w:p>
        </w:tc>
        <w:tc>
          <w:tcPr>
            <w:tcW w:w="6160" w:type="dxa"/>
            <w:vAlign w:val="center"/>
          </w:tcPr>
          <w:p w:rsidR="005643B4" w:rsidRPr="00CD7F13" w:rsidRDefault="005643B4" w:rsidP="00CD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13">
              <w:rPr>
                <w:rFonts w:ascii="Times New Roman" w:hAnsi="Times New Roman"/>
                <w:sz w:val="24"/>
                <w:szCs w:val="24"/>
              </w:rPr>
              <w:t>Кафе «ИП Рожков»</w:t>
            </w:r>
          </w:p>
          <w:p w:rsidR="005643B4" w:rsidRPr="00CD7F13" w:rsidRDefault="005643B4" w:rsidP="00CD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3B4" w:rsidRPr="002804CD" w:rsidTr="00BF0EF2">
        <w:trPr>
          <w:trHeight w:val="343"/>
        </w:trPr>
        <w:tc>
          <w:tcPr>
            <w:tcW w:w="1057" w:type="dxa"/>
          </w:tcPr>
          <w:p w:rsidR="005643B4" w:rsidRPr="002804CD" w:rsidRDefault="005643B4" w:rsidP="00CC6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vAlign w:val="center"/>
          </w:tcPr>
          <w:p w:rsidR="005643B4" w:rsidRPr="00CD7F13" w:rsidRDefault="005643B4" w:rsidP="00CD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13">
              <w:rPr>
                <w:rFonts w:ascii="Times New Roman" w:hAnsi="Times New Roman"/>
                <w:sz w:val="24"/>
                <w:szCs w:val="24"/>
              </w:rPr>
              <w:t xml:space="preserve">ФАД Волга-М7, Москва - Нижний Новгород, </w:t>
            </w:r>
            <w:smartTag w:uri="urn:schemas-microsoft-com:office:smarttags" w:element="metricconverter">
              <w:smartTagPr>
                <w:attr w:name="ProductID" w:val="148 км"/>
              </w:smartTagPr>
              <w:r w:rsidRPr="00CD7F13">
                <w:rPr>
                  <w:rFonts w:ascii="Times New Roman" w:hAnsi="Times New Roman"/>
                  <w:sz w:val="24"/>
                  <w:szCs w:val="24"/>
                </w:rPr>
                <w:t>148 км</w:t>
              </w:r>
            </w:smartTag>
          </w:p>
        </w:tc>
        <w:tc>
          <w:tcPr>
            <w:tcW w:w="6160" w:type="dxa"/>
            <w:vAlign w:val="center"/>
          </w:tcPr>
          <w:p w:rsidR="005643B4" w:rsidRPr="00CD7F13" w:rsidRDefault="005643B4" w:rsidP="00CD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13">
              <w:rPr>
                <w:rFonts w:ascii="Times New Roman" w:hAnsi="Times New Roman"/>
                <w:sz w:val="24"/>
                <w:szCs w:val="24"/>
              </w:rPr>
              <w:t xml:space="preserve">Кафе «ИП Рожков» </w:t>
            </w:r>
          </w:p>
          <w:p w:rsidR="005643B4" w:rsidRPr="00CD7F13" w:rsidRDefault="005643B4" w:rsidP="00CD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3B4" w:rsidRPr="002804CD" w:rsidTr="00BF0EF2">
        <w:trPr>
          <w:trHeight w:val="343"/>
        </w:trPr>
        <w:tc>
          <w:tcPr>
            <w:tcW w:w="1057" w:type="dxa"/>
          </w:tcPr>
          <w:p w:rsidR="005643B4" w:rsidRPr="002804CD" w:rsidRDefault="005643B4" w:rsidP="00CC6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9C">
              <w:rPr>
                <w:rFonts w:ascii="Times New Roman" w:hAnsi="Times New Roman"/>
                <w:sz w:val="24"/>
                <w:szCs w:val="24"/>
              </w:rPr>
              <w:t xml:space="preserve">ФАД Волга-М7, Москва - Нижний Новгород, </w:t>
            </w:r>
            <w:smartTag w:uri="urn:schemas-microsoft-com:office:smarttags" w:element="metricconverter">
              <w:smartTagPr>
                <w:attr w:name="ProductID" w:val="157 км"/>
              </w:smartTagPr>
              <w:r w:rsidRPr="00426E9C">
                <w:rPr>
                  <w:rFonts w:ascii="Times New Roman" w:hAnsi="Times New Roman"/>
                  <w:sz w:val="24"/>
                  <w:szCs w:val="24"/>
                </w:rPr>
                <w:t>157 км</w:t>
              </w:r>
            </w:smartTag>
          </w:p>
        </w:tc>
        <w:tc>
          <w:tcPr>
            <w:tcW w:w="6160" w:type="dxa"/>
            <w:vAlign w:val="center"/>
          </w:tcPr>
          <w:p w:rsidR="005643B4" w:rsidRDefault="005643B4" w:rsidP="00426E9C">
            <w:pPr>
              <w:pStyle w:val="BodyTextIndent"/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43952">
              <w:rPr>
                <w:sz w:val="24"/>
                <w:szCs w:val="24"/>
              </w:rPr>
              <w:t xml:space="preserve">Кафе- мотель «Ковчег»  ООО КК Гранд инвест», </w:t>
            </w:r>
          </w:p>
          <w:p w:rsidR="005643B4" w:rsidRPr="00B43952" w:rsidRDefault="005643B4" w:rsidP="00426E9C">
            <w:pPr>
              <w:pStyle w:val="BodyTextIndent"/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43B4" w:rsidRPr="002804CD" w:rsidTr="00BF0EF2">
        <w:trPr>
          <w:trHeight w:val="343"/>
        </w:trPr>
        <w:tc>
          <w:tcPr>
            <w:tcW w:w="1057" w:type="dxa"/>
          </w:tcPr>
          <w:p w:rsidR="005643B4" w:rsidRPr="002804CD" w:rsidRDefault="005643B4" w:rsidP="00CC6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9C">
              <w:rPr>
                <w:rFonts w:ascii="Times New Roman" w:hAnsi="Times New Roman"/>
                <w:sz w:val="24"/>
                <w:szCs w:val="24"/>
              </w:rPr>
              <w:t xml:space="preserve">ФАД Волга-М7, Москва - Нижний Новгород, </w:t>
            </w:r>
            <w:smartTag w:uri="urn:schemas-microsoft-com:office:smarttags" w:element="metricconverter">
              <w:smartTagPr>
                <w:attr w:name="ProductID" w:val="161 км"/>
              </w:smartTagPr>
              <w:r w:rsidRPr="00426E9C">
                <w:rPr>
                  <w:rFonts w:ascii="Times New Roman" w:hAnsi="Times New Roman"/>
                  <w:sz w:val="24"/>
                  <w:szCs w:val="24"/>
                </w:rPr>
                <w:t>161 км</w:t>
              </w:r>
            </w:smartTag>
          </w:p>
        </w:tc>
        <w:tc>
          <w:tcPr>
            <w:tcW w:w="6160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9C">
              <w:rPr>
                <w:rFonts w:ascii="Times New Roman" w:hAnsi="Times New Roman"/>
                <w:sz w:val="24"/>
                <w:szCs w:val="24"/>
              </w:rPr>
              <w:t xml:space="preserve">Кафе «Тракт-33» «Центр обслуживания водителей», </w:t>
            </w:r>
          </w:p>
        </w:tc>
      </w:tr>
      <w:tr w:rsidR="005643B4" w:rsidRPr="002804CD" w:rsidTr="00BF0EF2">
        <w:trPr>
          <w:trHeight w:val="343"/>
        </w:trPr>
        <w:tc>
          <w:tcPr>
            <w:tcW w:w="1057" w:type="dxa"/>
          </w:tcPr>
          <w:p w:rsidR="005643B4" w:rsidRPr="002804CD" w:rsidRDefault="005643B4" w:rsidP="00CC6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9C">
              <w:rPr>
                <w:rFonts w:ascii="Times New Roman" w:hAnsi="Times New Roman"/>
                <w:sz w:val="24"/>
                <w:szCs w:val="24"/>
              </w:rPr>
              <w:t xml:space="preserve">ФАД Волга-М7, Москва - Нижний Новгород, </w:t>
            </w:r>
            <w:smartTag w:uri="urn:schemas-microsoft-com:office:smarttags" w:element="metricconverter">
              <w:smartTagPr>
                <w:attr w:name="ProductID" w:val="148 км"/>
              </w:smartTagPr>
              <w:r w:rsidRPr="00426E9C">
                <w:rPr>
                  <w:rFonts w:ascii="Times New Roman" w:hAnsi="Times New Roman"/>
                  <w:sz w:val="24"/>
                  <w:szCs w:val="24"/>
                </w:rPr>
                <w:t>148 км</w:t>
              </w:r>
            </w:smartTag>
          </w:p>
        </w:tc>
        <w:tc>
          <w:tcPr>
            <w:tcW w:w="6160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9C">
              <w:rPr>
                <w:rFonts w:ascii="Times New Roman" w:hAnsi="Times New Roman"/>
                <w:sz w:val="24"/>
                <w:szCs w:val="24"/>
              </w:rPr>
              <w:t>Кафе «ИП Рожков»</w:t>
            </w:r>
          </w:p>
          <w:p w:rsidR="005643B4" w:rsidRPr="00426E9C" w:rsidRDefault="005643B4" w:rsidP="0042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3B4" w:rsidRPr="002804CD" w:rsidTr="00BF0EF2">
        <w:trPr>
          <w:trHeight w:val="343"/>
        </w:trPr>
        <w:tc>
          <w:tcPr>
            <w:tcW w:w="1057" w:type="dxa"/>
          </w:tcPr>
          <w:p w:rsidR="005643B4" w:rsidRPr="002804CD" w:rsidRDefault="005643B4" w:rsidP="00CC6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9C">
              <w:rPr>
                <w:rFonts w:ascii="Times New Roman" w:hAnsi="Times New Roman"/>
                <w:sz w:val="24"/>
                <w:szCs w:val="24"/>
              </w:rPr>
              <w:t xml:space="preserve">ФАД Волга-М7, Москва - Нижний Новгород, </w:t>
            </w:r>
            <w:smartTag w:uri="urn:schemas-microsoft-com:office:smarttags" w:element="metricconverter">
              <w:smartTagPr>
                <w:attr w:name="ProductID" w:val="170 км"/>
              </w:smartTagPr>
              <w:r w:rsidRPr="00426E9C">
                <w:rPr>
                  <w:rFonts w:ascii="Times New Roman" w:hAnsi="Times New Roman"/>
                  <w:sz w:val="24"/>
                  <w:szCs w:val="24"/>
                </w:rPr>
                <w:t>170 км</w:t>
              </w:r>
            </w:smartTag>
          </w:p>
        </w:tc>
        <w:tc>
          <w:tcPr>
            <w:tcW w:w="6160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9C">
              <w:rPr>
                <w:rFonts w:ascii="Times New Roman" w:hAnsi="Times New Roman"/>
                <w:sz w:val="24"/>
                <w:szCs w:val="24"/>
              </w:rPr>
              <w:t xml:space="preserve">Кафе – мотель «Лотос» </w:t>
            </w:r>
          </w:p>
          <w:p w:rsidR="005643B4" w:rsidRPr="00426E9C" w:rsidRDefault="005643B4" w:rsidP="0042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3B4" w:rsidRPr="002804CD" w:rsidTr="00BF0EF2">
        <w:trPr>
          <w:trHeight w:val="343"/>
        </w:trPr>
        <w:tc>
          <w:tcPr>
            <w:tcW w:w="1057" w:type="dxa"/>
          </w:tcPr>
          <w:p w:rsidR="005643B4" w:rsidRPr="002804CD" w:rsidRDefault="005643B4" w:rsidP="00CC6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43952">
              <w:rPr>
                <w:rStyle w:val="FontStyle13"/>
                <w:sz w:val="24"/>
                <w:szCs w:val="24"/>
              </w:rPr>
              <w:t>ФАД Волга-М7, Москва - Нижний Новгород, Южный объезд,46 км</w:t>
            </w:r>
          </w:p>
        </w:tc>
        <w:tc>
          <w:tcPr>
            <w:tcW w:w="6160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426E9C">
              <w:rPr>
                <w:rStyle w:val="FontStyle13"/>
                <w:sz w:val="24"/>
                <w:szCs w:val="24"/>
              </w:rPr>
              <w:t>ООО “Ремстрой”, Гостиничный комплекс «Синеборье»</w:t>
            </w:r>
          </w:p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5643B4" w:rsidRPr="002804CD" w:rsidTr="00BF0EF2">
        <w:trPr>
          <w:trHeight w:val="343"/>
        </w:trPr>
        <w:tc>
          <w:tcPr>
            <w:tcW w:w="1057" w:type="dxa"/>
          </w:tcPr>
          <w:p w:rsidR="005643B4" w:rsidRPr="002804CD" w:rsidRDefault="005643B4" w:rsidP="00CC6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43952">
              <w:rPr>
                <w:rStyle w:val="FontStyle13"/>
                <w:sz w:val="24"/>
                <w:szCs w:val="24"/>
              </w:rPr>
              <w:t xml:space="preserve">ФАД Волга-М7, Москва - Нижний Новгород, Южный объезд, </w:t>
            </w:r>
            <w:smartTag w:uri="urn:schemas-microsoft-com:office:smarttags" w:element="metricconverter">
              <w:smartTagPr>
                <w:attr w:name="ProductID" w:val="47 км"/>
              </w:smartTagPr>
              <w:r w:rsidRPr="00B43952">
                <w:rPr>
                  <w:rStyle w:val="FontStyle13"/>
                  <w:sz w:val="24"/>
                  <w:szCs w:val="24"/>
                </w:rPr>
                <w:t>47 км</w:t>
              </w:r>
            </w:smartTag>
          </w:p>
        </w:tc>
        <w:tc>
          <w:tcPr>
            <w:tcW w:w="6160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426E9C">
              <w:rPr>
                <w:rStyle w:val="FontStyle13"/>
                <w:sz w:val="24"/>
                <w:szCs w:val="24"/>
              </w:rPr>
              <w:t>Кафе ООО “Изумруд”,</w:t>
            </w:r>
          </w:p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5643B4" w:rsidRPr="002804CD" w:rsidTr="00BF0EF2">
        <w:trPr>
          <w:trHeight w:val="343"/>
        </w:trPr>
        <w:tc>
          <w:tcPr>
            <w:tcW w:w="1057" w:type="dxa"/>
          </w:tcPr>
          <w:p w:rsidR="005643B4" w:rsidRPr="002804CD" w:rsidRDefault="005643B4" w:rsidP="00CC6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426E9C">
              <w:rPr>
                <w:rStyle w:val="FontStyle13"/>
                <w:sz w:val="24"/>
                <w:szCs w:val="24"/>
              </w:rPr>
              <w:t>ФАД Волга</w:t>
            </w:r>
          </w:p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426E9C">
              <w:rPr>
                <w:rStyle w:val="FontStyle13"/>
                <w:sz w:val="24"/>
                <w:szCs w:val="24"/>
              </w:rPr>
              <w:t xml:space="preserve">М-7 </w:t>
            </w:r>
            <w:r w:rsidRPr="00B43952">
              <w:rPr>
                <w:rStyle w:val="FontStyle13"/>
                <w:sz w:val="24"/>
                <w:szCs w:val="24"/>
              </w:rPr>
              <w:t xml:space="preserve">Москва - Нижний Новгород, </w:t>
            </w:r>
            <w:r w:rsidRPr="00426E9C">
              <w:rPr>
                <w:rStyle w:val="FontStyle13"/>
                <w:sz w:val="24"/>
                <w:szCs w:val="24"/>
              </w:rPr>
              <w:t>Южный объезд,16 км</w:t>
            </w:r>
          </w:p>
        </w:tc>
        <w:tc>
          <w:tcPr>
            <w:tcW w:w="6160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426E9C">
              <w:rPr>
                <w:rStyle w:val="FontStyle13"/>
                <w:sz w:val="24"/>
                <w:szCs w:val="24"/>
              </w:rPr>
              <w:t>Мотель «Уют»,</w:t>
            </w:r>
          </w:p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5643B4" w:rsidRPr="002804CD" w:rsidTr="00BF0EF2">
        <w:trPr>
          <w:trHeight w:val="343"/>
        </w:trPr>
        <w:tc>
          <w:tcPr>
            <w:tcW w:w="1057" w:type="dxa"/>
          </w:tcPr>
          <w:p w:rsidR="005643B4" w:rsidRPr="002804CD" w:rsidRDefault="005643B4" w:rsidP="00CC6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43952">
              <w:rPr>
                <w:rStyle w:val="FontStyle13"/>
                <w:sz w:val="24"/>
                <w:szCs w:val="24"/>
              </w:rPr>
              <w:t xml:space="preserve">ФАД Волга-М7, Москва - Нижний Новгород, </w:t>
            </w:r>
            <w:smartTag w:uri="urn:schemas-microsoft-com:office:smarttags" w:element="metricconverter">
              <w:smartTagPr>
                <w:attr w:name="ProductID" w:val="175 км"/>
              </w:smartTagPr>
              <w:r w:rsidRPr="00B43952">
                <w:rPr>
                  <w:rStyle w:val="FontStyle13"/>
                  <w:sz w:val="24"/>
                  <w:szCs w:val="24"/>
                </w:rPr>
                <w:t>175 км</w:t>
              </w:r>
            </w:smartTag>
          </w:p>
        </w:tc>
        <w:tc>
          <w:tcPr>
            <w:tcW w:w="6160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426E9C">
              <w:rPr>
                <w:rStyle w:val="FontStyle13"/>
                <w:sz w:val="24"/>
                <w:szCs w:val="24"/>
              </w:rPr>
              <w:t xml:space="preserve">ООО предприятие «Русская деревня», </w:t>
            </w:r>
          </w:p>
        </w:tc>
      </w:tr>
      <w:tr w:rsidR="005643B4" w:rsidRPr="002804CD" w:rsidTr="00BF0EF2">
        <w:trPr>
          <w:trHeight w:val="343"/>
        </w:trPr>
        <w:tc>
          <w:tcPr>
            <w:tcW w:w="1057" w:type="dxa"/>
          </w:tcPr>
          <w:p w:rsidR="005643B4" w:rsidRPr="002804CD" w:rsidRDefault="005643B4" w:rsidP="00CC6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43952">
              <w:rPr>
                <w:rStyle w:val="FontStyle13"/>
                <w:sz w:val="24"/>
                <w:szCs w:val="24"/>
              </w:rPr>
              <w:t xml:space="preserve">ФАД Волга-М7, Москва - Нижний Новгород, </w:t>
            </w:r>
            <w:smartTag w:uri="urn:schemas-microsoft-com:office:smarttags" w:element="metricconverter">
              <w:smartTagPr>
                <w:attr w:name="ProductID" w:val="172 км"/>
              </w:smartTagPr>
              <w:r w:rsidRPr="00B43952">
                <w:rPr>
                  <w:rStyle w:val="FontStyle13"/>
                  <w:sz w:val="24"/>
                  <w:szCs w:val="24"/>
                </w:rPr>
                <w:t>172 км</w:t>
              </w:r>
            </w:smartTag>
          </w:p>
        </w:tc>
        <w:tc>
          <w:tcPr>
            <w:tcW w:w="6160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426E9C">
              <w:rPr>
                <w:rStyle w:val="FontStyle13"/>
                <w:sz w:val="24"/>
                <w:szCs w:val="24"/>
              </w:rPr>
              <w:t xml:space="preserve">ООО ГТРК «Старое Кафе» </w:t>
            </w:r>
          </w:p>
        </w:tc>
      </w:tr>
      <w:tr w:rsidR="005643B4" w:rsidRPr="002804CD" w:rsidTr="00BF0EF2">
        <w:trPr>
          <w:trHeight w:val="343"/>
        </w:trPr>
        <w:tc>
          <w:tcPr>
            <w:tcW w:w="1057" w:type="dxa"/>
          </w:tcPr>
          <w:p w:rsidR="005643B4" w:rsidRPr="002804CD" w:rsidRDefault="005643B4" w:rsidP="00CC6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43952">
              <w:rPr>
                <w:rStyle w:val="FontStyle13"/>
                <w:sz w:val="24"/>
                <w:szCs w:val="24"/>
              </w:rPr>
              <w:t xml:space="preserve">ФАД Волга-М7, Москва - Нижний Новгород, </w:t>
            </w:r>
            <w:smartTag w:uri="urn:schemas-microsoft-com:office:smarttags" w:element="metricconverter">
              <w:smartTagPr>
                <w:attr w:name="ProductID" w:val="190 км"/>
              </w:smartTagPr>
              <w:r w:rsidRPr="00B43952">
                <w:rPr>
                  <w:rStyle w:val="FontStyle13"/>
                  <w:sz w:val="24"/>
                  <w:szCs w:val="24"/>
                </w:rPr>
                <w:t>190 км</w:t>
              </w:r>
            </w:smartTag>
          </w:p>
        </w:tc>
        <w:tc>
          <w:tcPr>
            <w:tcW w:w="6160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426E9C">
              <w:rPr>
                <w:rStyle w:val="FontStyle13"/>
                <w:sz w:val="24"/>
                <w:szCs w:val="24"/>
              </w:rPr>
              <w:t>Гипермаркет «Глобус»,</w:t>
            </w:r>
          </w:p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5643B4" w:rsidRPr="002804CD" w:rsidTr="00BF0EF2">
        <w:trPr>
          <w:trHeight w:val="343"/>
        </w:trPr>
        <w:tc>
          <w:tcPr>
            <w:tcW w:w="1057" w:type="dxa"/>
          </w:tcPr>
          <w:p w:rsidR="005643B4" w:rsidRPr="002804CD" w:rsidRDefault="005643B4" w:rsidP="00CC6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43952">
              <w:rPr>
                <w:rStyle w:val="FontStyle13"/>
                <w:sz w:val="24"/>
                <w:szCs w:val="24"/>
              </w:rPr>
              <w:t xml:space="preserve">ФАД Волга-М7, Москва - Нижний Новгород, </w:t>
            </w:r>
            <w:smartTag w:uri="urn:schemas-microsoft-com:office:smarttags" w:element="metricconverter">
              <w:smartTagPr>
                <w:attr w:name="ProductID" w:val="192 км"/>
              </w:smartTagPr>
              <w:r w:rsidRPr="00B43952">
                <w:rPr>
                  <w:rStyle w:val="FontStyle13"/>
                  <w:sz w:val="24"/>
                  <w:szCs w:val="24"/>
                </w:rPr>
                <w:t>192 км</w:t>
              </w:r>
            </w:smartTag>
          </w:p>
        </w:tc>
        <w:tc>
          <w:tcPr>
            <w:tcW w:w="6160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426E9C">
              <w:rPr>
                <w:rStyle w:val="FontStyle13"/>
                <w:sz w:val="24"/>
                <w:szCs w:val="24"/>
              </w:rPr>
              <w:t xml:space="preserve">Гостиница «Доброе» </w:t>
            </w:r>
          </w:p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5643B4" w:rsidRPr="002804CD" w:rsidTr="00BF0EF2">
        <w:trPr>
          <w:trHeight w:val="343"/>
        </w:trPr>
        <w:tc>
          <w:tcPr>
            <w:tcW w:w="1057" w:type="dxa"/>
          </w:tcPr>
          <w:p w:rsidR="005643B4" w:rsidRPr="002804CD" w:rsidRDefault="005643B4" w:rsidP="00CC6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43952">
              <w:rPr>
                <w:rStyle w:val="FontStyle13"/>
                <w:sz w:val="24"/>
                <w:szCs w:val="24"/>
              </w:rPr>
              <w:t xml:space="preserve">ФАД Волга-М7, Москва - Нижний Новгород, </w:t>
            </w:r>
            <w:smartTag w:uri="urn:schemas-microsoft-com:office:smarttags" w:element="metricconverter">
              <w:smartTagPr>
                <w:attr w:name="ProductID" w:val="211 км"/>
              </w:smartTagPr>
              <w:r w:rsidRPr="00B43952">
                <w:rPr>
                  <w:rStyle w:val="FontStyle13"/>
                  <w:sz w:val="24"/>
                  <w:szCs w:val="24"/>
                </w:rPr>
                <w:t>211 км</w:t>
              </w:r>
            </w:smartTag>
          </w:p>
        </w:tc>
        <w:tc>
          <w:tcPr>
            <w:tcW w:w="6160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426E9C">
              <w:rPr>
                <w:rStyle w:val="FontStyle13"/>
                <w:sz w:val="24"/>
                <w:szCs w:val="24"/>
              </w:rPr>
              <w:t xml:space="preserve">Закусочная «Вираж» </w:t>
            </w:r>
          </w:p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5643B4" w:rsidRPr="002804CD" w:rsidTr="00BF0EF2">
        <w:trPr>
          <w:trHeight w:val="343"/>
        </w:trPr>
        <w:tc>
          <w:tcPr>
            <w:tcW w:w="1057" w:type="dxa"/>
          </w:tcPr>
          <w:p w:rsidR="005643B4" w:rsidRPr="002804CD" w:rsidRDefault="005643B4" w:rsidP="00CC6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43952">
              <w:rPr>
                <w:rStyle w:val="FontStyle13"/>
                <w:sz w:val="24"/>
                <w:szCs w:val="24"/>
              </w:rPr>
              <w:t xml:space="preserve">ФАД Волга-М7, Москва - Нижний Новгород, </w:t>
            </w:r>
            <w:smartTag w:uri="urn:schemas-microsoft-com:office:smarttags" w:element="metricconverter">
              <w:smartTagPr>
                <w:attr w:name="ProductID" w:val="211 км"/>
              </w:smartTagPr>
              <w:r w:rsidRPr="00B43952">
                <w:rPr>
                  <w:rStyle w:val="FontStyle13"/>
                  <w:sz w:val="24"/>
                  <w:szCs w:val="24"/>
                </w:rPr>
                <w:t>211 км</w:t>
              </w:r>
            </w:smartTag>
          </w:p>
        </w:tc>
        <w:tc>
          <w:tcPr>
            <w:tcW w:w="6160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426E9C">
              <w:rPr>
                <w:rStyle w:val="FontStyle13"/>
                <w:sz w:val="24"/>
                <w:szCs w:val="24"/>
              </w:rPr>
              <w:t>Закусочная «Таверна»</w:t>
            </w:r>
          </w:p>
          <w:p w:rsidR="005643B4" w:rsidRPr="00426E9C" w:rsidRDefault="005643B4" w:rsidP="00BF0EF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5643B4" w:rsidRPr="002804CD" w:rsidTr="00BF0EF2">
        <w:trPr>
          <w:trHeight w:val="343"/>
        </w:trPr>
        <w:tc>
          <w:tcPr>
            <w:tcW w:w="1057" w:type="dxa"/>
          </w:tcPr>
          <w:p w:rsidR="005643B4" w:rsidRPr="002804CD" w:rsidRDefault="005643B4" w:rsidP="00CC6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43952">
              <w:rPr>
                <w:rStyle w:val="FontStyle13"/>
                <w:sz w:val="24"/>
                <w:szCs w:val="24"/>
              </w:rPr>
              <w:t xml:space="preserve">ФАД Волга-М7, Москва - Нижний Новгород, </w:t>
            </w:r>
            <w:smartTag w:uri="urn:schemas-microsoft-com:office:smarttags" w:element="metricconverter">
              <w:smartTagPr>
                <w:attr w:name="ProductID" w:val="215 км"/>
              </w:smartTagPr>
              <w:r w:rsidRPr="00B43952">
                <w:rPr>
                  <w:rStyle w:val="FontStyle13"/>
                  <w:sz w:val="24"/>
                  <w:szCs w:val="24"/>
                </w:rPr>
                <w:t>215 км</w:t>
              </w:r>
            </w:smartTag>
          </w:p>
        </w:tc>
        <w:tc>
          <w:tcPr>
            <w:tcW w:w="6160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426E9C">
              <w:rPr>
                <w:rStyle w:val="FontStyle13"/>
                <w:sz w:val="24"/>
                <w:szCs w:val="24"/>
              </w:rPr>
              <w:t>Закусочная «СМАК-2»</w:t>
            </w:r>
          </w:p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5643B4" w:rsidRPr="002804CD" w:rsidTr="00BF0EF2">
        <w:trPr>
          <w:trHeight w:val="343"/>
        </w:trPr>
        <w:tc>
          <w:tcPr>
            <w:tcW w:w="1057" w:type="dxa"/>
          </w:tcPr>
          <w:p w:rsidR="005643B4" w:rsidRPr="002804CD" w:rsidRDefault="005643B4" w:rsidP="00CC6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43952">
              <w:rPr>
                <w:rStyle w:val="FontStyle13"/>
                <w:sz w:val="24"/>
                <w:szCs w:val="24"/>
              </w:rPr>
              <w:t xml:space="preserve">ФАД Волга-М7, Москва - Нижний Новгород, </w:t>
            </w:r>
            <w:smartTag w:uri="urn:schemas-microsoft-com:office:smarttags" w:element="metricconverter">
              <w:smartTagPr>
                <w:attr w:name="ProductID" w:val="215 км"/>
              </w:smartTagPr>
              <w:r w:rsidRPr="00B43952">
                <w:rPr>
                  <w:rStyle w:val="FontStyle13"/>
                  <w:sz w:val="24"/>
                  <w:szCs w:val="24"/>
                </w:rPr>
                <w:t>215 км</w:t>
              </w:r>
            </w:smartTag>
          </w:p>
        </w:tc>
        <w:tc>
          <w:tcPr>
            <w:tcW w:w="6160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426E9C">
              <w:rPr>
                <w:rStyle w:val="FontStyle13"/>
                <w:sz w:val="24"/>
                <w:szCs w:val="24"/>
              </w:rPr>
              <w:t>Закусочная «СМАК»</w:t>
            </w:r>
          </w:p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5643B4" w:rsidRPr="002804CD" w:rsidTr="00BF0EF2">
        <w:trPr>
          <w:trHeight w:val="343"/>
        </w:trPr>
        <w:tc>
          <w:tcPr>
            <w:tcW w:w="1057" w:type="dxa"/>
          </w:tcPr>
          <w:p w:rsidR="005643B4" w:rsidRPr="002804CD" w:rsidRDefault="005643B4" w:rsidP="00CC6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43952">
              <w:rPr>
                <w:rStyle w:val="FontStyle13"/>
                <w:sz w:val="24"/>
                <w:szCs w:val="24"/>
              </w:rPr>
              <w:t xml:space="preserve">ФАД Волга-М7, Москва - Нижний Новгород, </w:t>
            </w:r>
            <w:smartTag w:uri="urn:schemas-microsoft-com:office:smarttags" w:element="metricconverter">
              <w:smartTagPr>
                <w:attr w:name="ProductID" w:val="221 км"/>
              </w:smartTagPr>
              <w:r w:rsidRPr="00B43952">
                <w:rPr>
                  <w:rStyle w:val="FontStyle13"/>
                  <w:sz w:val="24"/>
                  <w:szCs w:val="24"/>
                </w:rPr>
                <w:t>221 км</w:t>
              </w:r>
            </w:smartTag>
          </w:p>
        </w:tc>
        <w:tc>
          <w:tcPr>
            <w:tcW w:w="6160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426E9C">
              <w:rPr>
                <w:rStyle w:val="FontStyle13"/>
                <w:sz w:val="24"/>
                <w:szCs w:val="24"/>
              </w:rPr>
              <w:t>Кафе «Пенкино»</w:t>
            </w:r>
          </w:p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5643B4" w:rsidRPr="002804CD" w:rsidTr="00BF0EF2">
        <w:trPr>
          <w:trHeight w:val="343"/>
        </w:trPr>
        <w:tc>
          <w:tcPr>
            <w:tcW w:w="1057" w:type="dxa"/>
          </w:tcPr>
          <w:p w:rsidR="005643B4" w:rsidRPr="002804CD" w:rsidRDefault="005643B4" w:rsidP="00CC6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43952">
              <w:rPr>
                <w:rStyle w:val="FontStyle13"/>
                <w:sz w:val="24"/>
                <w:szCs w:val="24"/>
              </w:rPr>
              <w:t xml:space="preserve">ФАД Волга-М7, Москва - Нижний Новгород, </w:t>
            </w:r>
            <w:smartTag w:uri="urn:schemas-microsoft-com:office:smarttags" w:element="metricconverter">
              <w:smartTagPr>
                <w:attr w:name="ProductID" w:val="221 км"/>
              </w:smartTagPr>
              <w:r w:rsidRPr="00B43952">
                <w:rPr>
                  <w:rStyle w:val="FontStyle13"/>
                  <w:sz w:val="24"/>
                  <w:szCs w:val="24"/>
                </w:rPr>
                <w:t>221 км</w:t>
              </w:r>
            </w:smartTag>
          </w:p>
        </w:tc>
        <w:tc>
          <w:tcPr>
            <w:tcW w:w="6160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426E9C">
              <w:rPr>
                <w:rStyle w:val="FontStyle13"/>
                <w:sz w:val="24"/>
                <w:szCs w:val="24"/>
              </w:rPr>
              <w:t>Мини кафе</w:t>
            </w:r>
          </w:p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5643B4" w:rsidRPr="002804CD" w:rsidTr="00BF0EF2">
        <w:trPr>
          <w:trHeight w:val="343"/>
        </w:trPr>
        <w:tc>
          <w:tcPr>
            <w:tcW w:w="1057" w:type="dxa"/>
          </w:tcPr>
          <w:p w:rsidR="005643B4" w:rsidRPr="002804CD" w:rsidRDefault="005643B4" w:rsidP="00CC6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43952">
              <w:rPr>
                <w:rStyle w:val="FontStyle13"/>
                <w:sz w:val="24"/>
                <w:szCs w:val="24"/>
              </w:rPr>
              <w:t xml:space="preserve">ФАД Волга-М7, Москва - Нижний Новгород, </w:t>
            </w:r>
            <w:smartTag w:uri="urn:schemas-microsoft-com:office:smarttags" w:element="metricconverter">
              <w:smartTagPr>
                <w:attr w:name="ProductID" w:val="252 км"/>
              </w:smartTagPr>
              <w:r w:rsidRPr="00B43952">
                <w:rPr>
                  <w:rStyle w:val="FontStyle13"/>
                  <w:sz w:val="24"/>
                  <w:szCs w:val="24"/>
                </w:rPr>
                <w:t>252 км</w:t>
              </w:r>
            </w:smartTag>
          </w:p>
        </w:tc>
        <w:tc>
          <w:tcPr>
            <w:tcW w:w="6160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426E9C">
              <w:rPr>
                <w:rStyle w:val="FontStyle13"/>
                <w:sz w:val="24"/>
                <w:szCs w:val="24"/>
              </w:rPr>
              <w:t>Кафе «Водолей»</w:t>
            </w:r>
          </w:p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5643B4" w:rsidRPr="002804CD" w:rsidTr="00BF0EF2">
        <w:trPr>
          <w:trHeight w:val="343"/>
        </w:trPr>
        <w:tc>
          <w:tcPr>
            <w:tcW w:w="1057" w:type="dxa"/>
          </w:tcPr>
          <w:p w:rsidR="005643B4" w:rsidRPr="002804CD" w:rsidRDefault="005643B4" w:rsidP="00CC6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43952">
              <w:rPr>
                <w:rStyle w:val="FontStyle13"/>
                <w:sz w:val="24"/>
                <w:szCs w:val="24"/>
              </w:rPr>
              <w:t xml:space="preserve">ФАД Волга-М7, Москва - Нижний Новгород, </w:t>
            </w:r>
            <w:smartTag w:uri="urn:schemas-microsoft-com:office:smarttags" w:element="metricconverter">
              <w:smartTagPr>
                <w:attr w:name="ProductID" w:val="245 км"/>
              </w:smartTagPr>
              <w:r w:rsidRPr="00B43952">
                <w:rPr>
                  <w:rStyle w:val="FontStyle13"/>
                  <w:sz w:val="24"/>
                  <w:szCs w:val="24"/>
                </w:rPr>
                <w:t>245 км</w:t>
              </w:r>
            </w:smartTag>
          </w:p>
        </w:tc>
        <w:tc>
          <w:tcPr>
            <w:tcW w:w="6160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426E9C">
              <w:rPr>
                <w:rStyle w:val="FontStyle13"/>
                <w:sz w:val="24"/>
                <w:szCs w:val="24"/>
              </w:rPr>
              <w:t>Столовая «Визит»</w:t>
            </w:r>
          </w:p>
          <w:p w:rsidR="005643B4" w:rsidRPr="00426E9C" w:rsidRDefault="005643B4" w:rsidP="00BF0EF2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5643B4" w:rsidRPr="002804CD" w:rsidTr="00BF0EF2">
        <w:trPr>
          <w:trHeight w:val="343"/>
        </w:trPr>
        <w:tc>
          <w:tcPr>
            <w:tcW w:w="1057" w:type="dxa"/>
          </w:tcPr>
          <w:p w:rsidR="005643B4" w:rsidRPr="002804CD" w:rsidRDefault="005643B4" w:rsidP="00CC6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43952">
              <w:rPr>
                <w:rStyle w:val="FontStyle13"/>
                <w:sz w:val="24"/>
                <w:szCs w:val="24"/>
              </w:rPr>
              <w:t xml:space="preserve">ФАД Волга-М7, Москва - Нижний Новгород, </w:t>
            </w:r>
            <w:smartTag w:uri="urn:schemas-microsoft-com:office:smarttags" w:element="metricconverter">
              <w:smartTagPr>
                <w:attr w:name="ProductID" w:val="297 км"/>
              </w:smartTagPr>
              <w:r w:rsidRPr="00B43952">
                <w:rPr>
                  <w:rStyle w:val="FontStyle13"/>
                  <w:sz w:val="24"/>
                  <w:szCs w:val="24"/>
                </w:rPr>
                <w:t>297 км</w:t>
              </w:r>
            </w:smartTag>
          </w:p>
        </w:tc>
        <w:tc>
          <w:tcPr>
            <w:tcW w:w="6160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426E9C">
              <w:rPr>
                <w:rStyle w:val="FontStyle13"/>
                <w:sz w:val="24"/>
                <w:szCs w:val="24"/>
              </w:rPr>
              <w:t xml:space="preserve">Кафе «Витязь», </w:t>
            </w:r>
          </w:p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5643B4" w:rsidRPr="002804CD" w:rsidTr="00BF0EF2">
        <w:trPr>
          <w:trHeight w:val="343"/>
        </w:trPr>
        <w:tc>
          <w:tcPr>
            <w:tcW w:w="1057" w:type="dxa"/>
          </w:tcPr>
          <w:p w:rsidR="005643B4" w:rsidRPr="002804CD" w:rsidRDefault="005643B4" w:rsidP="00CC6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B43952">
              <w:rPr>
                <w:rStyle w:val="FontStyle13"/>
                <w:sz w:val="24"/>
                <w:szCs w:val="24"/>
              </w:rPr>
              <w:t xml:space="preserve">ФАД Волга-М7, Москва - Нижний Новгород, </w:t>
            </w:r>
            <w:smartTag w:uri="urn:schemas-microsoft-com:office:smarttags" w:element="metricconverter">
              <w:smartTagPr>
                <w:attr w:name="ProductID" w:val="334 км"/>
              </w:smartTagPr>
              <w:r w:rsidRPr="00B43952">
                <w:rPr>
                  <w:rStyle w:val="FontStyle13"/>
                  <w:sz w:val="24"/>
                  <w:szCs w:val="24"/>
                </w:rPr>
                <w:t>334 км</w:t>
              </w:r>
            </w:smartTag>
          </w:p>
        </w:tc>
        <w:tc>
          <w:tcPr>
            <w:tcW w:w="6160" w:type="dxa"/>
            <w:vAlign w:val="center"/>
          </w:tcPr>
          <w:p w:rsidR="005643B4" w:rsidRPr="00426E9C" w:rsidRDefault="005643B4" w:rsidP="00426E9C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426E9C">
              <w:rPr>
                <w:rStyle w:val="FontStyle13"/>
                <w:sz w:val="24"/>
                <w:szCs w:val="24"/>
              </w:rPr>
              <w:t xml:space="preserve">Кафе «Дорожное» </w:t>
            </w:r>
          </w:p>
        </w:tc>
      </w:tr>
    </w:tbl>
    <w:p w:rsidR="005643B4" w:rsidRPr="002804CD" w:rsidRDefault="005643B4" w:rsidP="00BF0EF2"/>
    <w:sectPr w:rsidR="005643B4" w:rsidRPr="002804CD" w:rsidSect="00F22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AEF"/>
    <w:multiLevelType w:val="hybridMultilevel"/>
    <w:tmpl w:val="E8DA8C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CC5"/>
    <w:rsid w:val="0000743E"/>
    <w:rsid w:val="00077A74"/>
    <w:rsid w:val="000B4D7B"/>
    <w:rsid w:val="00100620"/>
    <w:rsid w:val="001103EF"/>
    <w:rsid w:val="00111E13"/>
    <w:rsid w:val="00114AA7"/>
    <w:rsid w:val="0018551E"/>
    <w:rsid w:val="001C2904"/>
    <w:rsid w:val="001C7FC1"/>
    <w:rsid w:val="001F63B6"/>
    <w:rsid w:val="00231611"/>
    <w:rsid w:val="002804CD"/>
    <w:rsid w:val="002A2519"/>
    <w:rsid w:val="003063ED"/>
    <w:rsid w:val="00380CCB"/>
    <w:rsid w:val="003A2A98"/>
    <w:rsid w:val="003B21BE"/>
    <w:rsid w:val="003C6B9A"/>
    <w:rsid w:val="00426E9C"/>
    <w:rsid w:val="00442346"/>
    <w:rsid w:val="00465388"/>
    <w:rsid w:val="00482C70"/>
    <w:rsid w:val="004F00A7"/>
    <w:rsid w:val="004F56D9"/>
    <w:rsid w:val="004F719A"/>
    <w:rsid w:val="0051509D"/>
    <w:rsid w:val="0054442B"/>
    <w:rsid w:val="005643B4"/>
    <w:rsid w:val="005B6C30"/>
    <w:rsid w:val="00603A08"/>
    <w:rsid w:val="00651CFB"/>
    <w:rsid w:val="006559F0"/>
    <w:rsid w:val="006747AC"/>
    <w:rsid w:val="006F34BF"/>
    <w:rsid w:val="00714A1F"/>
    <w:rsid w:val="007E5C0E"/>
    <w:rsid w:val="007F1766"/>
    <w:rsid w:val="008532CF"/>
    <w:rsid w:val="00873B41"/>
    <w:rsid w:val="00984005"/>
    <w:rsid w:val="009C5C5B"/>
    <w:rsid w:val="00A0155C"/>
    <w:rsid w:val="00A1245A"/>
    <w:rsid w:val="00A305F7"/>
    <w:rsid w:val="00A6150D"/>
    <w:rsid w:val="00A9161E"/>
    <w:rsid w:val="00AE27E4"/>
    <w:rsid w:val="00B43952"/>
    <w:rsid w:val="00B624C6"/>
    <w:rsid w:val="00B84304"/>
    <w:rsid w:val="00BB5AAF"/>
    <w:rsid w:val="00BC624D"/>
    <w:rsid w:val="00BF0EF2"/>
    <w:rsid w:val="00C07B87"/>
    <w:rsid w:val="00C20DA4"/>
    <w:rsid w:val="00CA1CC8"/>
    <w:rsid w:val="00CC6DD4"/>
    <w:rsid w:val="00CD3441"/>
    <w:rsid w:val="00CD7F13"/>
    <w:rsid w:val="00D023CE"/>
    <w:rsid w:val="00D80654"/>
    <w:rsid w:val="00DA3697"/>
    <w:rsid w:val="00DF1B98"/>
    <w:rsid w:val="00E008C2"/>
    <w:rsid w:val="00E102B7"/>
    <w:rsid w:val="00E568F0"/>
    <w:rsid w:val="00F06000"/>
    <w:rsid w:val="00F1705F"/>
    <w:rsid w:val="00F22CC5"/>
    <w:rsid w:val="00F70DE4"/>
    <w:rsid w:val="00F86B71"/>
    <w:rsid w:val="00F8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C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2C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22CC5"/>
    <w:pPr>
      <w:ind w:left="720"/>
      <w:contextualSpacing/>
    </w:pPr>
  </w:style>
  <w:style w:type="paragraph" w:customStyle="1" w:styleId="Style4">
    <w:name w:val="Style4"/>
    <w:basedOn w:val="Normal"/>
    <w:uiPriority w:val="99"/>
    <w:rsid w:val="00DF1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F1B98"/>
    <w:rPr>
      <w:rFonts w:ascii="Times New Roman" w:hAnsi="Times New Roman"/>
      <w:sz w:val="22"/>
    </w:rPr>
  </w:style>
  <w:style w:type="paragraph" w:styleId="BodyTextIndent">
    <w:name w:val="Body Text Indent"/>
    <w:basedOn w:val="Normal"/>
    <w:link w:val="BodyTextIndentChar"/>
    <w:uiPriority w:val="99"/>
    <w:rsid w:val="00CD344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D344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0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357</Words>
  <Characters>2038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Kuleshov</dc:creator>
  <cp:keywords/>
  <dc:description/>
  <cp:lastModifiedBy>Пользователь</cp:lastModifiedBy>
  <cp:revision>2</cp:revision>
  <cp:lastPrinted>2015-01-03T20:13:00Z</cp:lastPrinted>
  <dcterms:created xsi:type="dcterms:W3CDTF">2015-01-25T19:22:00Z</dcterms:created>
  <dcterms:modified xsi:type="dcterms:W3CDTF">2015-01-25T19:22:00Z</dcterms:modified>
</cp:coreProperties>
</file>